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9C5B878" w:rsidR="00F66A54" w:rsidRDefault="00ED76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in Bratislava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13A916F" w:rsidR="00F66A54" w:rsidRPr="00B343CD" w:rsidRDefault="002913D5" w:rsidP="00ED76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Mobility Department</w:t>
            </w:r>
            <w:bookmarkStart w:id="0" w:name="_GoBack"/>
            <w:bookmarkEnd w:id="0"/>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BC889C0" w:rsidR="00F66A54" w:rsidRPr="00B343CD" w:rsidRDefault="00ED76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BRATISL03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BBE018C" w:rsidR="00F66A54" w:rsidRPr="00B343CD" w:rsidRDefault="00ED76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Dolnozemská cesta 1, 852 35 Bratislava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DD665F" w:rsidR="00F66A54" w:rsidRPr="00B343CD" w:rsidRDefault="00ED76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72DB7D8" w14:textId="77777777" w:rsidR="002913D5" w:rsidRDefault="002913D5" w:rsidP="002913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Veronika Králiková, International Mobility Department</w:t>
            </w:r>
          </w:p>
          <w:p w14:paraId="3FF2AAD8" w14:textId="77777777" w:rsidR="002913D5" w:rsidRDefault="002913D5" w:rsidP="002913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veronika.kralikova@euba.sk</w:t>
            </w:r>
          </w:p>
          <w:p w14:paraId="2C902812" w14:textId="5B90EC5F" w:rsidR="00F66A54" w:rsidRPr="00B343CD" w:rsidRDefault="002913D5" w:rsidP="002913D5">
            <w:pPr>
              <w:spacing w:after="0" w:line="240" w:lineRule="auto"/>
              <w:jc w:val="center"/>
              <w:rPr>
                <w:rFonts w:ascii="Calibri" w:eastAsia="Times New Roman" w:hAnsi="Calibri" w:cs="Times New Roman"/>
                <w:color w:val="000000"/>
                <w:sz w:val="16"/>
                <w:szCs w:val="16"/>
                <w:lang w:val="fr-BE" w:eastAsia="en-GB"/>
              </w:rPr>
            </w:pPr>
            <w:r w:rsidRPr="007B1326">
              <w:rPr>
                <w:rFonts w:ascii="Calibri" w:eastAsia="Times New Roman" w:hAnsi="Calibri" w:cs="Times New Roman"/>
                <w:color w:val="000000"/>
                <w:sz w:val="16"/>
                <w:szCs w:val="16"/>
                <w:lang w:val="fr-BE" w:eastAsia="en-GB"/>
              </w:rPr>
              <w:t>+421 2 6729 5194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907E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907E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8838F8"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2913D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2913D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C9" w14:textId="71A52DE8" w:rsidR="002017FF" w:rsidRPr="003316CA" w:rsidRDefault="00113E37" w:rsidP="003316CA">
      <w:pPr>
        <w:spacing w:after="0"/>
        <w:jc w:val="center"/>
        <w:rPr>
          <w:b/>
          <w:sz w:val="16"/>
          <w:szCs w:val="16"/>
          <w:lang w:val="en-GB"/>
        </w:rPr>
      </w:pPr>
      <w:r>
        <w:rPr>
          <w:b/>
          <w:lang w:val="en-GB"/>
        </w:rPr>
        <w:br/>
      </w: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CB929" w14:textId="77777777" w:rsidR="00B907E2" w:rsidRDefault="00B907E2" w:rsidP="00261299">
      <w:pPr>
        <w:spacing w:after="0" w:line="240" w:lineRule="auto"/>
      </w:pPr>
      <w:r>
        <w:separator/>
      </w:r>
    </w:p>
  </w:endnote>
  <w:endnote w:type="continuationSeparator" w:id="0">
    <w:p w14:paraId="3E1CE742" w14:textId="77777777" w:rsidR="00B907E2" w:rsidRDefault="00B907E2" w:rsidP="00261299">
      <w:pPr>
        <w:spacing w:after="0" w:line="240" w:lineRule="auto"/>
      </w:pPr>
      <w:r>
        <w:continuationSeparator/>
      </w:r>
    </w:p>
  </w:endnote>
  <w:endnote w:type="continuationNotice" w:id="1">
    <w:p w14:paraId="4497042B" w14:textId="77777777" w:rsidR="00B907E2" w:rsidRDefault="00B907E2">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etlivky"/>
        <w:rPr>
          <w:lang w:val="en-GB"/>
        </w:rPr>
      </w:pPr>
    </w:p>
  </w:endnote>
  <w:endnote w:id="10">
    <w:p w14:paraId="050EE312" w14:textId="42605081" w:rsidR="00EF3842" w:rsidRDefault="00EF3842"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Pta"/>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67EDD" w14:textId="77777777" w:rsidR="00B907E2" w:rsidRDefault="00B907E2" w:rsidP="00261299">
      <w:pPr>
        <w:spacing w:after="0" w:line="240" w:lineRule="auto"/>
      </w:pPr>
      <w:r>
        <w:separator/>
      </w:r>
    </w:p>
  </w:footnote>
  <w:footnote w:type="continuationSeparator" w:id="0">
    <w:p w14:paraId="378A7CE7" w14:textId="77777777" w:rsidR="00B907E2" w:rsidRDefault="00B907E2" w:rsidP="00261299">
      <w:pPr>
        <w:spacing w:after="0" w:line="240" w:lineRule="auto"/>
      </w:pPr>
      <w:r>
        <w:continuationSeparator/>
      </w:r>
    </w:p>
  </w:footnote>
  <w:footnote w:type="continuationNotice" w:id="1">
    <w:p w14:paraId="65D4EA13" w14:textId="77777777" w:rsidR="00B907E2" w:rsidRDefault="00B907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lavika"/>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0144C">
                            <w:rPr>
                              <w:rFonts w:ascii="Verdana" w:hAnsi="Verdana" w:cstheme="minorHAnsi"/>
                              <w:b/>
                              <w:i/>
                              <w:color w:val="003CB4"/>
                              <w:sz w:val="16"/>
                              <w:szCs w:val="16"/>
                              <w:highlight w:val="yellow"/>
                              <w:lang w:val="en-GB"/>
                            </w:rPr>
                            <w:t>Student’s name</w:t>
                          </w:r>
                        </w:p>
                        <w:p w14:paraId="1DEA6E75" w14:textId="6959194D"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5656CE">
                            <w:rPr>
                              <w:rFonts w:ascii="Verdana" w:hAnsi="Verdana" w:cstheme="minorHAnsi"/>
                              <w:b/>
                              <w:i/>
                              <w:color w:val="003CB4"/>
                              <w:sz w:val="16"/>
                              <w:szCs w:val="16"/>
                              <w:lang w:val="en-GB"/>
                            </w:rPr>
                            <w:t>021</w:t>
                          </w:r>
                          <w:r w:rsidRPr="00687C4A">
                            <w:rPr>
                              <w:rFonts w:ascii="Verdana" w:hAnsi="Verdana" w:cstheme="minorHAnsi"/>
                              <w:b/>
                              <w:i/>
                              <w:color w:val="003CB4"/>
                              <w:sz w:val="16"/>
                              <w:szCs w:val="16"/>
                              <w:lang w:val="en-GB"/>
                            </w:rPr>
                            <w:t>/2</w:t>
                          </w:r>
                          <w:r w:rsidR="0060144C">
                            <w:rPr>
                              <w:rFonts w:ascii="Verdana" w:hAnsi="Verdana" w:cstheme="minorHAnsi"/>
                              <w:b/>
                              <w:i/>
                              <w:color w:val="003CB4"/>
                              <w:sz w:val="16"/>
                              <w:szCs w:val="16"/>
                              <w:lang w:val="en-GB"/>
                            </w:rPr>
                            <w:t>022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0144C">
                      <w:rPr>
                        <w:rFonts w:ascii="Verdana" w:hAnsi="Verdana" w:cstheme="minorHAnsi"/>
                        <w:b/>
                        <w:i/>
                        <w:color w:val="003CB4"/>
                        <w:sz w:val="16"/>
                        <w:szCs w:val="16"/>
                        <w:highlight w:val="yellow"/>
                        <w:lang w:val="en-GB"/>
                      </w:rPr>
                      <w:t>Student’s name</w:t>
                    </w:r>
                  </w:p>
                  <w:p w14:paraId="1DEA6E75" w14:textId="6959194D"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5656CE">
                      <w:rPr>
                        <w:rFonts w:ascii="Verdana" w:hAnsi="Verdana" w:cstheme="minorHAnsi"/>
                        <w:b/>
                        <w:i/>
                        <w:color w:val="003CB4"/>
                        <w:sz w:val="16"/>
                        <w:szCs w:val="16"/>
                        <w:lang w:val="en-GB"/>
                      </w:rPr>
                      <w:t>021</w:t>
                    </w:r>
                    <w:r w:rsidRPr="00687C4A">
                      <w:rPr>
                        <w:rFonts w:ascii="Verdana" w:hAnsi="Verdana" w:cstheme="minorHAnsi"/>
                        <w:b/>
                        <w:i/>
                        <w:color w:val="003CB4"/>
                        <w:sz w:val="16"/>
                        <w:szCs w:val="16"/>
                        <w:lang w:val="en-GB"/>
                      </w:rPr>
                      <w:t>/2</w:t>
                    </w:r>
                    <w:r w:rsidR="0060144C">
                      <w:rPr>
                        <w:rFonts w:ascii="Verdana" w:hAnsi="Verdana" w:cstheme="minorHAnsi"/>
                        <w:b/>
                        <w:i/>
                        <w:color w:val="003CB4"/>
                        <w:sz w:val="16"/>
                        <w:szCs w:val="16"/>
                        <w:lang w:val="en-GB"/>
                      </w:rPr>
                      <w:t>022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lavika"/>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66BAB"/>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3D5"/>
    <w:rsid w:val="002919FB"/>
    <w:rsid w:val="002A2E1F"/>
    <w:rsid w:val="002B319F"/>
    <w:rsid w:val="002B7F4E"/>
    <w:rsid w:val="002C3959"/>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4379"/>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6CE"/>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44C"/>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00A8"/>
    <w:rsid w:val="0076643B"/>
    <w:rsid w:val="00783048"/>
    <w:rsid w:val="00784184"/>
    <w:rsid w:val="00790664"/>
    <w:rsid w:val="0079211C"/>
    <w:rsid w:val="00794B63"/>
    <w:rsid w:val="007A02FB"/>
    <w:rsid w:val="007A31E9"/>
    <w:rsid w:val="007C692D"/>
    <w:rsid w:val="007D618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07E2"/>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E03"/>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643"/>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1353BD0-FEED-4A09-A847-765C653E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823</Words>
  <Characters>4696</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Veronika Lipovska | OMM EU v Bratislave</cp:lastModifiedBy>
  <cp:revision>9</cp:revision>
  <cp:lastPrinted>2015-04-10T09:51:00Z</cp:lastPrinted>
  <dcterms:created xsi:type="dcterms:W3CDTF">2020-02-12T13:48:00Z</dcterms:created>
  <dcterms:modified xsi:type="dcterms:W3CDTF">2021-09-22T13:09:00Z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