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D1FA" w14:textId="7BA8CBF4" w:rsidR="002C3959" w:rsidRDefault="00D14061" w:rsidP="00D14061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Traineeship Certificate</w:t>
      </w:r>
    </w:p>
    <w:p w14:paraId="03F1E32F" w14:textId="37273325"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1B621C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Textkomentra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1B621C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proofErr w:type="gramStart"/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  <w:proofErr w:type="gramEnd"/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1B621C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1B621C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0DBAD9B2" w:rsidR="00F47590" w:rsidRPr="00404405" w:rsidRDefault="00F47590" w:rsidP="00404405">
      <w:pPr>
        <w:rPr>
          <w:rFonts w:ascii="Verdana" w:hAnsi="Verdana"/>
          <w:b/>
          <w:color w:val="002060"/>
          <w:lang w:val="en-GB"/>
        </w:rPr>
      </w:pPr>
    </w:p>
    <w:sectPr w:rsidR="00F47590" w:rsidRPr="00404405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6E347" w14:textId="77777777" w:rsidR="009D76B1" w:rsidRDefault="009D76B1" w:rsidP="00261299">
      <w:pPr>
        <w:spacing w:after="0" w:line="240" w:lineRule="auto"/>
      </w:pPr>
      <w:r>
        <w:separator/>
      </w:r>
    </w:p>
  </w:endnote>
  <w:endnote w:type="continuationSeparator" w:id="0">
    <w:p w14:paraId="220BA07A" w14:textId="77777777" w:rsidR="009D76B1" w:rsidRDefault="009D76B1" w:rsidP="00261299">
      <w:pPr>
        <w:spacing w:after="0" w:line="240" w:lineRule="auto"/>
      </w:pPr>
      <w:r>
        <w:continuationSeparator/>
      </w:r>
    </w:p>
  </w:endnote>
  <w:endnote w:type="continuationNotice" w:id="1">
    <w:p w14:paraId="43D47A65" w14:textId="77777777" w:rsidR="009D76B1" w:rsidRDefault="009D76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28D30E5A" w:rsidR="00EF3842" w:rsidRDefault="00EF3842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1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EF3842" w:rsidRDefault="00EF38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54D9E" w14:textId="77777777" w:rsidR="009D76B1" w:rsidRDefault="009D76B1" w:rsidP="00261299">
      <w:pPr>
        <w:spacing w:after="0" w:line="240" w:lineRule="auto"/>
      </w:pPr>
      <w:r>
        <w:separator/>
      </w:r>
    </w:p>
  </w:footnote>
  <w:footnote w:type="continuationSeparator" w:id="0">
    <w:p w14:paraId="64AE2A14" w14:textId="77777777" w:rsidR="009D76B1" w:rsidRDefault="009D76B1" w:rsidP="00261299">
      <w:pPr>
        <w:spacing w:after="0" w:line="240" w:lineRule="auto"/>
      </w:pPr>
      <w:r>
        <w:continuationSeparator/>
      </w:r>
    </w:p>
  </w:footnote>
  <w:footnote w:type="continuationNotice" w:id="1">
    <w:p w14:paraId="4402D2E0" w14:textId="77777777" w:rsidR="009D76B1" w:rsidRDefault="009D76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2946" w14:textId="66B6027F" w:rsidR="00EF3842" w:rsidRDefault="00EF3842">
    <w:pPr>
      <w:pStyle w:val="Hlavika"/>
    </w:pPr>
    <w:r w:rsidRPr="00A0481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D14061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Student’s name</w:t>
                          </w:r>
                        </w:p>
                        <w:p w14:paraId="1DEA6E75" w14:textId="4D44B81A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</w:t>
                          </w:r>
                          <w:r w:rsidR="00D14061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021</w:t>
                          </w: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</w:t>
                          </w:r>
                          <w:r w:rsidR="00D14061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022</w:t>
                          </w:r>
                        </w:p>
                        <w:p w14:paraId="459C4529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EF3842" w:rsidRPr="000B0109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-11.1pt;width:150pt;height: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" filled="f" stroked="f">
              <v:textbox>
                <w:txbxContent>
                  <w:p w14:paraId="74EB10AD" w14:textId="7712AF6F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D14061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Student’s name</w:t>
                    </w:r>
                  </w:p>
                  <w:p w14:paraId="1DEA6E75" w14:textId="4D44B81A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</w:t>
                    </w:r>
                    <w:r w:rsidR="00D14061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021</w:t>
                    </w: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</w:t>
                    </w:r>
                    <w:r w:rsidR="00D14061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022</w:t>
                    </w:r>
                  </w:p>
                  <w:p w14:paraId="459C4529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EF3842" w:rsidRPr="000B0109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en-GB" w:eastAsia="en-GB"/>
      </w:rPr>
      <w:drawing>
        <wp:anchor distT="0" distB="0" distL="114300" distR="114300" simplePos="0" relativeHeight="251658242" behindDoc="0" locked="0" layoutInCell="1" allowOverlap="1" wp14:anchorId="2C90294A" wp14:editId="72EA524E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2947" w14:textId="77777777" w:rsidR="00EF3842" w:rsidRDefault="00EF3842">
    <w:pPr>
      <w:pStyle w:val="Hlavik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" filled="f" stroked="f">
              <v:textbox>
                <w:txbxContent>
                  <w:p w14:paraId="2C90296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380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554A9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C3959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4405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21B0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7D29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5132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0DCB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D76B1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545D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061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  <w15:docId w15:val="{946752DD-FAA2-4E01-9B47-9E0E3336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Textkoment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Predvolenpsmoodseku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lny"/>
    <w:next w:val="Normlny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">
    <w:name w:val="List Bullet"/>
    <w:basedOn w:val="Normlny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y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2">
    <w:name w:val="List Bullet 2"/>
    <w:basedOn w:val="Normlny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3">
    <w:name w:val="List Bullet 3"/>
    <w:basedOn w:val="Normlny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4">
    <w:name w:val="List Bullet 4"/>
    <w:basedOn w:val="Normlny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y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y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y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y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y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">
    <w:name w:val="List Number"/>
    <w:basedOn w:val="Normlny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y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2">
    <w:name w:val="List Number 2"/>
    <w:basedOn w:val="Normlny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3">
    <w:name w:val="List Number 3"/>
    <w:basedOn w:val="Normlny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4">
    <w:name w:val="List Number 4"/>
    <w:basedOn w:val="Normlny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y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y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y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y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y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y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y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y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y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y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y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y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y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y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y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y"/>
    <w:next w:val="Normlny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Hlavikaobsahu">
    <w:name w:val="TOC Heading"/>
    <w:basedOn w:val="Normlny"/>
    <w:next w:val="Normlny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bsah1">
    <w:name w:val="toc 1"/>
    <w:basedOn w:val="Normlny"/>
    <w:next w:val="Normlny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Obsah2">
    <w:name w:val="toc 2"/>
    <w:basedOn w:val="Normlny"/>
    <w:next w:val="Normlny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bsah3">
    <w:name w:val="toc 3"/>
    <w:basedOn w:val="Normlny"/>
    <w:next w:val="Normlny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bsah4">
    <w:name w:val="toc 4"/>
    <w:basedOn w:val="Normlny"/>
    <w:next w:val="Normlny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2020</Year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D4B6-60EE-4984-8DDB-B3AF7AE5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74E41107-B2B4-4558-AA11-CC565EF7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Veronika Lipovska | OMM EU v Bratislave</cp:lastModifiedBy>
  <cp:revision>6</cp:revision>
  <cp:lastPrinted>2015-04-10T09:51:00Z</cp:lastPrinted>
  <dcterms:created xsi:type="dcterms:W3CDTF">2020-02-12T13:48:00Z</dcterms:created>
  <dcterms:modified xsi:type="dcterms:W3CDTF">2021-08-02T08:28:00Z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